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7" w:rsidRPr="00DB26DD" w:rsidRDefault="00C33E77" w:rsidP="00EA3019">
      <w:pPr>
        <w:pStyle w:val="nzevzkona"/>
        <w:tabs>
          <w:tab w:val="left" w:pos="2977"/>
        </w:tabs>
        <w:rPr>
          <w:sz w:val="40"/>
          <w:szCs w:val="40"/>
        </w:rPr>
      </w:pPr>
      <w:r w:rsidRPr="00DB26DD">
        <w:rPr>
          <w:sz w:val="40"/>
          <w:szCs w:val="40"/>
        </w:rPr>
        <w:t>Obec Erpužice</w:t>
      </w:r>
    </w:p>
    <w:p w:rsidR="00C33E77" w:rsidRPr="00EA3019" w:rsidRDefault="00C33E77" w:rsidP="00EA3019">
      <w:pPr>
        <w:pStyle w:val="nzevzkona"/>
        <w:tabs>
          <w:tab w:val="left" w:pos="2977"/>
        </w:tabs>
        <w:rPr>
          <w:sz w:val="32"/>
          <w:szCs w:val="32"/>
        </w:rPr>
      </w:pPr>
    </w:p>
    <w:p w:rsidR="00C33E77" w:rsidRPr="00EA3019" w:rsidRDefault="00C33E77" w:rsidP="00AE22FA">
      <w:pPr>
        <w:pStyle w:val="nzevzkona"/>
        <w:tabs>
          <w:tab w:val="left" w:pos="2977"/>
        </w:tabs>
        <w:rPr>
          <w:sz w:val="32"/>
          <w:szCs w:val="32"/>
        </w:rPr>
      </w:pPr>
      <w:r w:rsidRPr="00EA3019">
        <w:rPr>
          <w:sz w:val="32"/>
          <w:szCs w:val="32"/>
        </w:rPr>
        <w:t>Obecně závazná vyhláška č.</w:t>
      </w:r>
      <w:r>
        <w:rPr>
          <w:sz w:val="32"/>
          <w:szCs w:val="32"/>
        </w:rPr>
        <w:t>3</w:t>
      </w:r>
      <w:r w:rsidRPr="00EA3019">
        <w:rPr>
          <w:sz w:val="32"/>
          <w:szCs w:val="32"/>
        </w:rPr>
        <w:t>/200</w:t>
      </w:r>
      <w:r>
        <w:rPr>
          <w:sz w:val="32"/>
          <w:szCs w:val="32"/>
        </w:rPr>
        <w:t>9</w:t>
      </w:r>
    </w:p>
    <w:p w:rsidR="00C33E77" w:rsidRPr="00467004" w:rsidRDefault="00C33E77" w:rsidP="0003564B">
      <w:pPr>
        <w:pStyle w:val="nzevzkona"/>
        <w:tabs>
          <w:tab w:val="left" w:pos="2977"/>
        </w:tabs>
        <w:rPr>
          <w:sz w:val="28"/>
          <w:szCs w:val="28"/>
        </w:rPr>
      </w:pPr>
      <w:r w:rsidRPr="00467004">
        <w:rPr>
          <w:sz w:val="28"/>
          <w:szCs w:val="28"/>
        </w:rPr>
        <w:t xml:space="preserve">– </w:t>
      </w:r>
      <w:r w:rsidRPr="00467004">
        <w:rPr>
          <w:sz w:val="32"/>
          <w:szCs w:val="32"/>
        </w:rPr>
        <w:t>o stanovení koeficientu pro výpočet daně z</w:t>
      </w:r>
      <w:r>
        <w:rPr>
          <w:sz w:val="32"/>
          <w:szCs w:val="32"/>
        </w:rPr>
        <w:t> </w:t>
      </w:r>
      <w:r w:rsidRPr="00467004">
        <w:rPr>
          <w:sz w:val="32"/>
          <w:szCs w:val="32"/>
        </w:rPr>
        <w:t>nemovitostí</w:t>
      </w:r>
      <w:r>
        <w:rPr>
          <w:sz w:val="32"/>
          <w:szCs w:val="32"/>
        </w:rPr>
        <w:t xml:space="preserve"> u staveb</w:t>
      </w:r>
    </w:p>
    <w:p w:rsidR="00C33E77" w:rsidRPr="00DB26DD" w:rsidRDefault="00C33E77" w:rsidP="0003564B">
      <w:pPr>
        <w:pStyle w:val="nzevzkona"/>
        <w:tabs>
          <w:tab w:val="left" w:pos="2977"/>
        </w:tabs>
        <w:rPr>
          <w:b w:val="0"/>
          <w:bCs w:val="0"/>
        </w:rPr>
      </w:pPr>
    </w:p>
    <w:p w:rsidR="00C33E77" w:rsidRPr="00CB0CE3" w:rsidRDefault="00C33E77" w:rsidP="00CB0CE3">
      <w:pPr>
        <w:pStyle w:val="BodyTextIndent2"/>
        <w:rPr>
          <w:sz w:val="24"/>
          <w:szCs w:val="24"/>
        </w:rPr>
      </w:pPr>
      <w:r w:rsidRPr="00CB0CE3">
        <w:rPr>
          <w:sz w:val="24"/>
          <w:szCs w:val="24"/>
        </w:rPr>
        <w:t xml:space="preserve">Zastupitelstvo obce Erpužice se na svém zasedání dne 4.5.2009 usnesením č.5/2009 usneslo vydat na základě na základě § 11 odst. 3 písm. a) a b) zákona č. 338/1992 Sb., o dani z nemovitostí, ve znění pozdějších předpisů, a § 84 odst. 2 písm. h) zákona č. 128/2000 Sb., o obcích (obecní zřízení), </w:t>
      </w:r>
      <w:r w:rsidRPr="00CB0CE3">
        <w:rPr>
          <w:color w:val="000000"/>
          <w:sz w:val="24"/>
          <w:szCs w:val="24"/>
        </w:rPr>
        <w:t>ve znění pozdějších předpisů,</w:t>
      </w:r>
      <w:r w:rsidRPr="00CB0CE3">
        <w:rPr>
          <w:sz w:val="24"/>
          <w:szCs w:val="24"/>
        </w:rPr>
        <w:t xml:space="preserve"> tuto obecně závaznou vyhlášku:</w:t>
      </w:r>
    </w:p>
    <w:p w:rsidR="00C33E77" w:rsidRDefault="00C33E77" w:rsidP="00CB0CE3">
      <w:pPr>
        <w:adjustRightInd w:val="0"/>
        <w:spacing w:line="240" w:lineRule="atLeast"/>
        <w:jc w:val="both"/>
        <w:rPr>
          <w:color w:val="000000"/>
        </w:rPr>
      </w:pPr>
    </w:p>
    <w:p w:rsidR="00C33E77" w:rsidRPr="00CB0CE3" w:rsidRDefault="00C33E77" w:rsidP="00CB0CE3">
      <w:pPr>
        <w:adjustRightInd w:val="0"/>
        <w:spacing w:line="240" w:lineRule="atLeast"/>
        <w:jc w:val="center"/>
        <w:rPr>
          <w:b/>
          <w:bCs/>
          <w:color w:val="000000"/>
        </w:rPr>
      </w:pPr>
      <w:r w:rsidRPr="00CB0CE3">
        <w:rPr>
          <w:b/>
          <w:bCs/>
          <w:color w:val="000000"/>
        </w:rPr>
        <w:t xml:space="preserve">Čl. </w:t>
      </w:r>
      <w:r>
        <w:rPr>
          <w:b/>
          <w:bCs/>
          <w:color w:val="000000"/>
        </w:rPr>
        <w:t>I</w:t>
      </w:r>
    </w:p>
    <w:p w:rsidR="00C33E77" w:rsidRPr="00CB0CE3" w:rsidRDefault="00C33E77" w:rsidP="00A46643">
      <w:pPr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Stanovení koeficientu</w:t>
      </w:r>
    </w:p>
    <w:p w:rsidR="00C33E77" w:rsidRDefault="00C33E77" w:rsidP="00A46643">
      <w:pPr>
        <w:adjustRightInd w:val="0"/>
        <w:spacing w:line="240" w:lineRule="atLeast"/>
        <w:jc w:val="center"/>
        <w:rPr>
          <w:color w:val="000000"/>
        </w:rPr>
      </w:pPr>
    </w:p>
    <w:p w:rsidR="00C33E77" w:rsidRDefault="00C33E77" w:rsidP="00A46643">
      <w:pPr>
        <w:adjustRightInd w:val="0"/>
        <w:spacing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(1) U staveb uvedených v §11 odst. 1 písm. b až d zákona č.338/1992 Sb. se stanovuje koeficient, kterým se násobí základní sazba daně, případně sazba daně zvýšená podle § 11 odst. 2 zákona č. 338/1992 Sb., ve výši </w:t>
      </w:r>
      <w:r w:rsidRPr="00CB0CE3">
        <w:rPr>
          <w:b/>
          <w:bCs/>
          <w:color w:val="000000"/>
        </w:rPr>
        <w:t>1,5</w:t>
      </w:r>
      <w:r>
        <w:rPr>
          <w:color w:val="000000"/>
        </w:rPr>
        <w:t>.</w:t>
      </w:r>
    </w:p>
    <w:p w:rsidR="00C33E77" w:rsidRDefault="00C33E77" w:rsidP="00A46643">
      <w:pPr>
        <w:pStyle w:val="BodyText"/>
        <w:ind w:firstLine="708"/>
      </w:pPr>
    </w:p>
    <w:p w:rsidR="00C33E77" w:rsidRPr="00CB0CE3" w:rsidRDefault="00C33E77" w:rsidP="00067B0F">
      <w:pPr>
        <w:jc w:val="center"/>
        <w:rPr>
          <w:b/>
          <w:bCs/>
        </w:rPr>
      </w:pPr>
      <w:r w:rsidRPr="00CB0CE3">
        <w:rPr>
          <w:b/>
          <w:bCs/>
        </w:rPr>
        <w:t>Čl. II</w:t>
      </w:r>
    </w:p>
    <w:p w:rsidR="00C33E77" w:rsidRPr="00CB0CE3" w:rsidRDefault="00C33E77" w:rsidP="00067B0F">
      <w:pPr>
        <w:jc w:val="center"/>
        <w:rPr>
          <w:b/>
          <w:bCs/>
        </w:rPr>
      </w:pPr>
      <w:r w:rsidRPr="00CB0CE3">
        <w:rPr>
          <w:b/>
          <w:bCs/>
        </w:rPr>
        <w:t>Účinnost</w:t>
      </w:r>
    </w:p>
    <w:p w:rsidR="00C33E77" w:rsidRPr="00CB0CE3" w:rsidRDefault="00C33E77" w:rsidP="00067B0F">
      <w:pPr>
        <w:jc w:val="center"/>
        <w:rPr>
          <w:b/>
          <w:bCs/>
        </w:rPr>
      </w:pPr>
    </w:p>
    <w:p w:rsidR="00C33E77" w:rsidRDefault="00C33E77" w:rsidP="00B95F2D">
      <w:pPr>
        <w:ind w:firstLine="709"/>
        <w:jc w:val="both"/>
      </w:pPr>
      <w:r>
        <w:t>Tato obecně závazná vyhláška nabývá účinnosti dnem 1.1.2010.</w:t>
      </w:r>
    </w:p>
    <w:p w:rsidR="00C33E77" w:rsidRDefault="00C33E77" w:rsidP="00211724">
      <w:pPr>
        <w:jc w:val="both"/>
      </w:pPr>
    </w:p>
    <w:p w:rsidR="00C33E77" w:rsidRDefault="00C33E77" w:rsidP="00211724">
      <w:pPr>
        <w:jc w:val="both"/>
      </w:pPr>
    </w:p>
    <w:p w:rsidR="00C33E77" w:rsidRDefault="00C33E77" w:rsidP="00211724">
      <w:pPr>
        <w:jc w:val="both"/>
      </w:pPr>
    </w:p>
    <w:p w:rsidR="00C33E77" w:rsidRDefault="00C33E77" w:rsidP="00211724">
      <w:pPr>
        <w:jc w:val="both"/>
      </w:pPr>
    </w:p>
    <w:p w:rsidR="00C33E77" w:rsidRDefault="00C33E77" w:rsidP="00211724">
      <w:pPr>
        <w:jc w:val="both"/>
      </w:pPr>
    </w:p>
    <w:p w:rsidR="00C33E77" w:rsidRDefault="00C33E77" w:rsidP="00211724">
      <w:pPr>
        <w:jc w:val="both"/>
      </w:pPr>
    </w:p>
    <w:p w:rsidR="00C33E77" w:rsidRDefault="00C33E77" w:rsidP="00211724">
      <w:pPr>
        <w:jc w:val="both"/>
      </w:pPr>
    </w:p>
    <w:p w:rsidR="00C33E77" w:rsidRDefault="00C33E77" w:rsidP="00211724">
      <w:pPr>
        <w:jc w:val="both"/>
      </w:pPr>
    </w:p>
    <w:p w:rsidR="00C33E77" w:rsidRDefault="00C33E77" w:rsidP="00211724">
      <w:pPr>
        <w:jc w:val="both"/>
      </w:pPr>
    </w:p>
    <w:p w:rsidR="00C33E77" w:rsidRDefault="00C33E77" w:rsidP="00211724">
      <w:pPr>
        <w:jc w:val="both"/>
      </w:pPr>
    </w:p>
    <w:p w:rsidR="00C33E77" w:rsidRDefault="00C33E77">
      <w:pPr>
        <w:pStyle w:val="Heading1"/>
      </w:pPr>
    </w:p>
    <w:p w:rsidR="00C33E77" w:rsidRDefault="00C33E77" w:rsidP="00A555E9">
      <w:pPr>
        <w:pStyle w:val="BodyText"/>
        <w:tabs>
          <w:tab w:val="left" w:pos="-5103"/>
          <w:tab w:val="center" w:pos="1701"/>
          <w:tab w:val="center" w:pos="7371"/>
        </w:tabs>
      </w:pPr>
      <w:r>
        <w:rPr>
          <w:i/>
          <w:iCs/>
        </w:rPr>
        <w:tab/>
      </w:r>
      <w:r>
        <w:rPr>
          <w:b/>
          <w:bCs/>
        </w:rPr>
        <w:t>Alena Masopustová</w:t>
      </w:r>
      <w:r>
        <w:tab/>
      </w:r>
      <w:r>
        <w:rPr>
          <w:b/>
          <w:bCs/>
        </w:rPr>
        <w:t>Václav Uhlíř</w:t>
      </w:r>
      <w:r>
        <w:tab/>
      </w:r>
      <w:r>
        <w:tab/>
        <w:t>místostarosta obce</w:t>
      </w:r>
      <w:r>
        <w:tab/>
        <w:t>starosta obce</w:t>
      </w:r>
    </w:p>
    <w:p w:rsidR="00C33E77" w:rsidRDefault="00C33E77" w:rsidP="00D3326E">
      <w:pPr>
        <w:pStyle w:val="BodyText"/>
        <w:tabs>
          <w:tab w:val="left" w:pos="993"/>
          <w:tab w:val="left" w:pos="6946"/>
        </w:tabs>
      </w:pPr>
    </w:p>
    <w:p w:rsidR="00C33E77" w:rsidRDefault="00C33E77" w:rsidP="00D3326E">
      <w:pPr>
        <w:pStyle w:val="BodyText"/>
        <w:tabs>
          <w:tab w:val="left" w:pos="993"/>
          <w:tab w:val="left" w:pos="6946"/>
        </w:tabs>
      </w:pPr>
    </w:p>
    <w:p w:rsidR="00C33E77" w:rsidRDefault="00C33E77">
      <w:pPr>
        <w:pStyle w:val="BodyText"/>
        <w:tabs>
          <w:tab w:val="left" w:pos="709"/>
          <w:tab w:val="left" w:pos="6946"/>
        </w:tabs>
      </w:pPr>
    </w:p>
    <w:p w:rsidR="00C33E77" w:rsidRDefault="00C33E77">
      <w:pPr>
        <w:pStyle w:val="BodyText"/>
        <w:tabs>
          <w:tab w:val="left" w:pos="709"/>
          <w:tab w:val="left" w:pos="6946"/>
        </w:tabs>
      </w:pPr>
    </w:p>
    <w:p w:rsidR="00C33E77" w:rsidRDefault="00C33E77">
      <w:pPr>
        <w:pStyle w:val="Textparagrafu"/>
        <w:tabs>
          <w:tab w:val="left" w:pos="2977"/>
        </w:tabs>
        <w:ind w:firstLine="0"/>
        <w:rPr>
          <w:b/>
          <w:bCs/>
        </w:rPr>
      </w:pPr>
      <w:r>
        <w:t xml:space="preserve">Vyvěšeno na úřední desce dne: </w:t>
      </w:r>
      <w:r>
        <w:rPr>
          <w:b/>
          <w:bCs/>
        </w:rPr>
        <w:t>7.5.2009</w:t>
      </w:r>
    </w:p>
    <w:p w:rsidR="00C33E77" w:rsidRPr="00D3326E" w:rsidRDefault="00C33E77">
      <w:pPr>
        <w:pStyle w:val="Textparagrafu"/>
        <w:tabs>
          <w:tab w:val="left" w:pos="2977"/>
        </w:tabs>
        <w:ind w:firstLine="0"/>
        <w:rPr>
          <w:b/>
          <w:bCs/>
        </w:rPr>
      </w:pPr>
      <w:r>
        <w:t xml:space="preserve">Sejmuto z úřední desky dne: </w:t>
      </w:r>
      <w:r>
        <w:rPr>
          <w:b/>
          <w:bCs/>
        </w:rPr>
        <w:t>22.5.2009</w:t>
      </w:r>
    </w:p>
    <w:sectPr w:rsidR="00C33E77" w:rsidRPr="00D3326E" w:rsidSect="00620581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279"/>
    <w:multiLevelType w:val="hybridMultilevel"/>
    <w:tmpl w:val="6F3CE7B8"/>
    <w:lvl w:ilvl="0" w:tplc="1854AA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0A7"/>
    <w:rsid w:val="0003564B"/>
    <w:rsid w:val="00067B0F"/>
    <w:rsid w:val="000876AA"/>
    <w:rsid w:val="000A2B05"/>
    <w:rsid w:val="00102003"/>
    <w:rsid w:val="00103723"/>
    <w:rsid w:val="001C7942"/>
    <w:rsid w:val="001D70E2"/>
    <w:rsid w:val="001E6ACF"/>
    <w:rsid w:val="00211724"/>
    <w:rsid w:val="002A4FE8"/>
    <w:rsid w:val="00326F4E"/>
    <w:rsid w:val="003D68DE"/>
    <w:rsid w:val="00423A95"/>
    <w:rsid w:val="00467004"/>
    <w:rsid w:val="004A1588"/>
    <w:rsid w:val="004C67E8"/>
    <w:rsid w:val="004F2283"/>
    <w:rsid w:val="004F3D06"/>
    <w:rsid w:val="005759FE"/>
    <w:rsid w:val="005D4C2A"/>
    <w:rsid w:val="005E400F"/>
    <w:rsid w:val="00615C9A"/>
    <w:rsid w:val="00620581"/>
    <w:rsid w:val="006366B5"/>
    <w:rsid w:val="006A186B"/>
    <w:rsid w:val="006B0B8D"/>
    <w:rsid w:val="007514BC"/>
    <w:rsid w:val="007D15E2"/>
    <w:rsid w:val="007E4ED2"/>
    <w:rsid w:val="008126DB"/>
    <w:rsid w:val="0082307E"/>
    <w:rsid w:val="008D05B1"/>
    <w:rsid w:val="0098715E"/>
    <w:rsid w:val="009D28BF"/>
    <w:rsid w:val="009D65E9"/>
    <w:rsid w:val="009F5728"/>
    <w:rsid w:val="009F6A26"/>
    <w:rsid w:val="00A130A7"/>
    <w:rsid w:val="00A46643"/>
    <w:rsid w:val="00A555E9"/>
    <w:rsid w:val="00AE22FA"/>
    <w:rsid w:val="00B259DA"/>
    <w:rsid w:val="00B579EA"/>
    <w:rsid w:val="00B67CC6"/>
    <w:rsid w:val="00B95F2D"/>
    <w:rsid w:val="00C33E77"/>
    <w:rsid w:val="00C54AF4"/>
    <w:rsid w:val="00C775E6"/>
    <w:rsid w:val="00C82349"/>
    <w:rsid w:val="00CB0CE3"/>
    <w:rsid w:val="00D04704"/>
    <w:rsid w:val="00D06CE1"/>
    <w:rsid w:val="00D228EC"/>
    <w:rsid w:val="00D3326E"/>
    <w:rsid w:val="00D96482"/>
    <w:rsid w:val="00DB26DD"/>
    <w:rsid w:val="00DC1531"/>
    <w:rsid w:val="00DF4DBF"/>
    <w:rsid w:val="00E0013F"/>
    <w:rsid w:val="00E13627"/>
    <w:rsid w:val="00E30E3A"/>
    <w:rsid w:val="00E71107"/>
    <w:rsid w:val="00E942CD"/>
    <w:rsid w:val="00EA3019"/>
    <w:rsid w:val="00F5418D"/>
    <w:rsid w:val="00F5649A"/>
    <w:rsid w:val="00F56D5E"/>
    <w:rsid w:val="00F84F94"/>
    <w:rsid w:val="00F8793F"/>
    <w:rsid w:val="00FC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81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581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20581"/>
    <w:pPr>
      <w:keepNext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20581"/>
    <w:pPr>
      <w:keepNext/>
      <w:jc w:val="center"/>
      <w:outlineLvl w:val="2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0581"/>
    <w:pPr>
      <w:keepNext/>
      <w:autoSpaceDE/>
      <w:autoSpaceDN/>
      <w:spacing w:line="240" w:lineRule="atLeast"/>
      <w:jc w:val="center"/>
      <w:outlineLvl w:val="5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58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058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058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0581"/>
    <w:rPr>
      <w:rFonts w:ascii="Calibri" w:hAnsi="Calibri"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620581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20581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20581"/>
    <w:pPr>
      <w:autoSpaceDE/>
      <w:autoSpaceDN/>
      <w:spacing w:line="24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05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058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05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20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05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0581"/>
    <w:rPr>
      <w:vertAlign w:val="superscript"/>
    </w:rPr>
  </w:style>
  <w:style w:type="paragraph" w:customStyle="1" w:styleId="Hlava">
    <w:name w:val="Hlava"/>
    <w:basedOn w:val="Normal"/>
    <w:uiPriority w:val="99"/>
    <w:rsid w:val="00620581"/>
    <w:pPr>
      <w:spacing w:before="240"/>
      <w:jc w:val="center"/>
    </w:pPr>
  </w:style>
  <w:style w:type="paragraph" w:customStyle="1" w:styleId="Paragraf">
    <w:name w:val="Paragraf"/>
    <w:basedOn w:val="Normal"/>
    <w:uiPriority w:val="99"/>
    <w:rsid w:val="00620581"/>
    <w:pPr>
      <w:spacing w:before="240"/>
      <w:jc w:val="center"/>
    </w:pPr>
  </w:style>
  <w:style w:type="paragraph" w:customStyle="1" w:styleId="Textparagrafu">
    <w:name w:val="Text paragrafu"/>
    <w:basedOn w:val="Normal"/>
    <w:uiPriority w:val="99"/>
    <w:rsid w:val="00620581"/>
    <w:pPr>
      <w:spacing w:before="240"/>
      <w:ind w:firstLine="425"/>
      <w:jc w:val="both"/>
    </w:pPr>
  </w:style>
  <w:style w:type="paragraph" w:customStyle="1" w:styleId="nzevzkona">
    <w:name w:val="název zákona"/>
    <w:basedOn w:val="Title"/>
    <w:uiPriority w:val="99"/>
    <w:rsid w:val="00620581"/>
    <w:pPr>
      <w:spacing w:before="120" w:line="240" w:lineRule="auto"/>
    </w:pPr>
    <w:rPr>
      <w:sz w:val="24"/>
      <w:szCs w:val="24"/>
    </w:rPr>
  </w:style>
  <w:style w:type="paragraph" w:customStyle="1" w:styleId="odst1">
    <w:name w:val="odst. 1"/>
    <w:basedOn w:val="Normal"/>
    <w:uiPriority w:val="99"/>
    <w:rsid w:val="00620581"/>
    <w:pPr>
      <w:widowControl w:val="0"/>
      <w:ind w:firstLine="709"/>
      <w:jc w:val="both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6205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058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20581"/>
    <w:pPr>
      <w:autoSpaceDE/>
      <w:autoSpaceDN/>
      <w:ind w:firstLine="708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2058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20581"/>
    <w:pPr>
      <w:tabs>
        <w:tab w:val="left" w:pos="1134"/>
      </w:tabs>
      <w:spacing w:before="120"/>
      <w:ind w:right="72"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20581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620581"/>
    <w:pPr>
      <w:tabs>
        <w:tab w:val="center" w:pos="4536"/>
        <w:tab w:val="right" w:pos="9072"/>
      </w:tabs>
      <w:autoSpaceDE/>
      <w:autoSpaceDN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58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20581"/>
    <w:pPr>
      <w:autoSpaceDE/>
      <w:autoSpaceDN/>
      <w:spacing w:line="240" w:lineRule="atLeast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20581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620581"/>
    <w:pPr>
      <w:autoSpaceDE/>
      <w:autoSpaceDN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0581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6B0B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2B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138</Words>
  <Characters>819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ČR</dc:title>
  <dc:subject/>
  <dc:creator>Standard</dc:creator>
  <cp:keywords/>
  <dc:description/>
  <cp:lastModifiedBy>Obec</cp:lastModifiedBy>
  <cp:revision>13</cp:revision>
  <cp:lastPrinted>2009-05-04T06:17:00Z</cp:lastPrinted>
  <dcterms:created xsi:type="dcterms:W3CDTF">2008-06-12T06:16:00Z</dcterms:created>
  <dcterms:modified xsi:type="dcterms:W3CDTF">2009-09-08T12:12:00Z</dcterms:modified>
</cp:coreProperties>
</file>