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2" w:rsidRDefault="00870092" w:rsidP="00F67FD9">
      <w:pPr>
        <w:rPr>
          <w:sz w:val="32"/>
          <w:szCs w:val="32"/>
        </w:rPr>
      </w:pPr>
    </w:p>
    <w:p w:rsidR="00870092" w:rsidRDefault="00870092" w:rsidP="00F67FD9">
      <w:pPr>
        <w:rPr>
          <w:sz w:val="32"/>
          <w:szCs w:val="32"/>
        </w:rPr>
      </w:pPr>
    </w:p>
    <w:p w:rsidR="00870092" w:rsidRDefault="00870092" w:rsidP="006469AD">
      <w:pPr>
        <w:jc w:val="center"/>
        <w:rPr>
          <w:b/>
          <w:sz w:val="32"/>
          <w:szCs w:val="32"/>
        </w:rPr>
      </w:pPr>
      <w:r w:rsidRPr="006469AD">
        <w:rPr>
          <w:b/>
          <w:sz w:val="32"/>
          <w:szCs w:val="32"/>
        </w:rPr>
        <w:t>POZVÁNKA</w:t>
      </w:r>
    </w:p>
    <w:p w:rsidR="00870092" w:rsidRPr="006469AD" w:rsidRDefault="00870092" w:rsidP="006469AD">
      <w:pPr>
        <w:jc w:val="center"/>
        <w:rPr>
          <w:b/>
          <w:sz w:val="32"/>
          <w:szCs w:val="32"/>
        </w:rPr>
      </w:pPr>
    </w:p>
    <w:p w:rsidR="00870092" w:rsidRDefault="00870092" w:rsidP="006469AD">
      <w:pPr>
        <w:jc w:val="center"/>
        <w:rPr>
          <w:szCs w:val="24"/>
        </w:rPr>
      </w:pPr>
      <w:r>
        <w:rPr>
          <w:szCs w:val="24"/>
        </w:rPr>
        <w:t xml:space="preserve">na 1. členskou schůzi </w:t>
      </w:r>
      <w:r w:rsidRPr="00862950">
        <w:rPr>
          <w:szCs w:val="24"/>
        </w:rPr>
        <w:t>Dobrovolného svazku obcí</w:t>
      </w:r>
      <w:r>
        <w:rPr>
          <w:szCs w:val="24"/>
        </w:rPr>
        <w:t xml:space="preserve"> Stříbrský region </w:t>
      </w:r>
    </w:p>
    <w:p w:rsidR="00870092" w:rsidRDefault="00870092" w:rsidP="006469AD">
      <w:pPr>
        <w:jc w:val="center"/>
        <w:rPr>
          <w:szCs w:val="24"/>
        </w:rPr>
      </w:pPr>
    </w:p>
    <w:p w:rsidR="00870092" w:rsidRPr="00127708" w:rsidRDefault="00870092" w:rsidP="006469AD">
      <w:pPr>
        <w:jc w:val="center"/>
        <w:rPr>
          <w:szCs w:val="24"/>
        </w:rPr>
      </w:pPr>
      <w:r w:rsidRPr="006A6510">
        <w:rPr>
          <w:b/>
          <w:szCs w:val="24"/>
        </w:rPr>
        <w:t xml:space="preserve">dne </w:t>
      </w:r>
      <w:r>
        <w:rPr>
          <w:b/>
          <w:szCs w:val="24"/>
        </w:rPr>
        <w:t>29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11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A6510">
        <w:rPr>
          <w:b/>
          <w:szCs w:val="24"/>
        </w:rPr>
        <w:t>202</w:t>
      </w:r>
      <w:r>
        <w:rPr>
          <w:b/>
          <w:szCs w:val="24"/>
        </w:rPr>
        <w:t>2</w:t>
      </w:r>
      <w:r w:rsidRPr="006A6510">
        <w:rPr>
          <w:b/>
          <w:szCs w:val="24"/>
        </w:rPr>
        <w:t xml:space="preserve"> od </w:t>
      </w:r>
      <w:r>
        <w:rPr>
          <w:b/>
          <w:szCs w:val="24"/>
        </w:rPr>
        <w:t>15</w:t>
      </w:r>
      <w:r w:rsidRPr="006A6510">
        <w:rPr>
          <w:b/>
          <w:szCs w:val="24"/>
        </w:rPr>
        <w:t>:</w:t>
      </w:r>
      <w:r>
        <w:rPr>
          <w:b/>
          <w:szCs w:val="24"/>
        </w:rPr>
        <w:t>00</w:t>
      </w:r>
      <w:r>
        <w:rPr>
          <w:szCs w:val="24"/>
        </w:rPr>
        <w:t xml:space="preserve"> v zasedací síni města Stříbra</w:t>
      </w:r>
    </w:p>
    <w:p w:rsidR="00870092" w:rsidRDefault="00870092" w:rsidP="00F67FD9">
      <w:pPr>
        <w:rPr>
          <w:szCs w:val="32"/>
        </w:rPr>
      </w:pPr>
    </w:p>
    <w:p w:rsidR="00870092" w:rsidRDefault="00870092" w:rsidP="00F67FD9">
      <w:pPr>
        <w:rPr>
          <w:szCs w:val="32"/>
        </w:rPr>
      </w:pPr>
    </w:p>
    <w:p w:rsidR="00870092" w:rsidRDefault="00870092" w:rsidP="00F67FD9">
      <w:pPr>
        <w:rPr>
          <w:szCs w:val="32"/>
        </w:rPr>
      </w:pPr>
    </w:p>
    <w:p w:rsidR="00870092" w:rsidRDefault="00870092" w:rsidP="00F67FD9">
      <w:pPr>
        <w:rPr>
          <w:szCs w:val="32"/>
        </w:rPr>
      </w:pPr>
    </w:p>
    <w:p w:rsidR="00870092" w:rsidRDefault="00870092" w:rsidP="00F67FD9">
      <w:pPr>
        <w:rPr>
          <w:szCs w:val="32"/>
        </w:rPr>
      </w:pPr>
    </w:p>
    <w:p w:rsidR="00870092" w:rsidRPr="00127708" w:rsidRDefault="00870092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870092" w:rsidRPr="00176867" w:rsidRDefault="00870092" w:rsidP="00F67FD9">
      <w:pPr>
        <w:rPr>
          <w:sz w:val="32"/>
          <w:szCs w:val="32"/>
          <w:u w:val="single"/>
        </w:rPr>
      </w:pPr>
    </w:p>
    <w:p w:rsidR="00870092" w:rsidRDefault="00870092" w:rsidP="006B0174">
      <w:pPr>
        <w:spacing w:line="360" w:lineRule="auto"/>
        <w:jc w:val="both"/>
        <w:rPr>
          <w:szCs w:val="24"/>
        </w:rPr>
      </w:pPr>
      <w:r w:rsidRPr="0034372F">
        <w:rPr>
          <w:szCs w:val="24"/>
        </w:rPr>
        <w:t>1)</w:t>
      </w:r>
      <w:r w:rsidRPr="0034372F">
        <w:rPr>
          <w:szCs w:val="24"/>
        </w:rPr>
        <w:tab/>
      </w:r>
      <w:r>
        <w:rPr>
          <w:szCs w:val="24"/>
        </w:rPr>
        <w:t>Schválení programu</w:t>
      </w:r>
    </w:p>
    <w:p w:rsidR="00870092" w:rsidRDefault="00870092" w:rsidP="006B0174">
      <w:pPr>
        <w:spacing w:line="360" w:lineRule="auto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Schválení zapisovatele a ověřovatele zápisu</w:t>
      </w:r>
    </w:p>
    <w:p w:rsidR="00870092" w:rsidRDefault="00870092" w:rsidP="007715D9">
      <w:pPr>
        <w:spacing w:line="360" w:lineRule="auto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Sbírka právních předpisů ÚSC a některých správních úřadů</w:t>
      </w:r>
    </w:p>
    <w:p w:rsidR="00870092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Způsob volby orgánů svazku </w:t>
      </w:r>
      <w:r w:rsidRPr="0034372F">
        <w:rPr>
          <w:szCs w:val="24"/>
        </w:rPr>
        <w:t xml:space="preserve"> </w:t>
      </w:r>
    </w:p>
    <w:p w:rsidR="00870092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szCs w:val="24"/>
        </w:rPr>
        <w:tab/>
        <w:t>Volba členů předsednictva</w:t>
      </w:r>
      <w:r w:rsidRPr="0034372F">
        <w:rPr>
          <w:szCs w:val="24"/>
        </w:rPr>
        <w:t xml:space="preserve"> </w:t>
      </w:r>
    </w:p>
    <w:p w:rsidR="00870092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6) </w:t>
      </w:r>
      <w:r>
        <w:rPr>
          <w:szCs w:val="24"/>
        </w:rPr>
        <w:tab/>
        <w:t>Volba předsedy kontrolní komise</w:t>
      </w:r>
    </w:p>
    <w:p w:rsidR="00870092" w:rsidRPr="0034372F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>7)</w:t>
      </w:r>
      <w:r>
        <w:rPr>
          <w:szCs w:val="24"/>
        </w:rPr>
        <w:tab/>
        <w:t>Volba členů kontrolní komise</w:t>
      </w:r>
    </w:p>
    <w:p w:rsidR="00870092" w:rsidRPr="0034372F" w:rsidRDefault="00870092" w:rsidP="00F063D9">
      <w:pPr>
        <w:spacing w:line="360" w:lineRule="auto"/>
        <w:ind w:left="705" w:hanging="705"/>
        <w:jc w:val="both"/>
        <w:rPr>
          <w:szCs w:val="24"/>
        </w:rPr>
      </w:pPr>
      <w:r>
        <w:rPr>
          <w:szCs w:val="24"/>
        </w:rPr>
        <w:t>8</w:t>
      </w:r>
      <w:r w:rsidRPr="0034372F">
        <w:rPr>
          <w:szCs w:val="24"/>
        </w:rPr>
        <w:t xml:space="preserve">) </w:t>
      </w:r>
      <w:r w:rsidRPr="0034372F">
        <w:rPr>
          <w:szCs w:val="24"/>
        </w:rPr>
        <w:tab/>
      </w:r>
      <w:r>
        <w:rPr>
          <w:szCs w:val="24"/>
        </w:rPr>
        <w:t>R</w:t>
      </w:r>
      <w:r w:rsidRPr="0034372F">
        <w:rPr>
          <w:szCs w:val="24"/>
        </w:rPr>
        <w:t>ůzné</w:t>
      </w:r>
    </w:p>
    <w:p w:rsidR="00870092" w:rsidRDefault="00870092" w:rsidP="007475F6">
      <w:pPr>
        <w:rPr>
          <w:sz w:val="32"/>
          <w:szCs w:val="32"/>
        </w:rPr>
      </w:pPr>
    </w:p>
    <w:p w:rsidR="00870092" w:rsidRDefault="00870092" w:rsidP="007475F6">
      <w:pPr>
        <w:rPr>
          <w:sz w:val="32"/>
          <w:szCs w:val="32"/>
        </w:rPr>
      </w:pPr>
    </w:p>
    <w:p w:rsidR="00870092" w:rsidRDefault="00870092" w:rsidP="007475F6">
      <w:pPr>
        <w:rPr>
          <w:sz w:val="32"/>
          <w:szCs w:val="32"/>
        </w:rPr>
      </w:pPr>
    </w:p>
    <w:p w:rsidR="00870092" w:rsidRDefault="00870092" w:rsidP="007475F6">
      <w:pPr>
        <w:rPr>
          <w:sz w:val="32"/>
          <w:szCs w:val="32"/>
        </w:rPr>
      </w:pPr>
    </w:p>
    <w:p w:rsidR="00870092" w:rsidRPr="0040771E" w:rsidRDefault="00870092" w:rsidP="00F67FD9">
      <w:pPr>
        <w:rPr>
          <w:szCs w:val="24"/>
        </w:rPr>
      </w:pPr>
      <w:r>
        <w:rPr>
          <w:szCs w:val="24"/>
        </w:rPr>
        <w:t>Martin Záhoř v.r.</w:t>
      </w:r>
    </w:p>
    <w:p w:rsidR="00870092" w:rsidRPr="0040771E" w:rsidRDefault="00870092" w:rsidP="00F67FD9">
      <w:pPr>
        <w:rPr>
          <w:szCs w:val="24"/>
        </w:rPr>
      </w:pPr>
      <w:r w:rsidRPr="0040771E">
        <w:rPr>
          <w:szCs w:val="24"/>
        </w:rPr>
        <w:t>předseda Stříbrského regionu</w:t>
      </w:r>
    </w:p>
    <w:p w:rsidR="00870092" w:rsidRDefault="00870092" w:rsidP="00F67FD9">
      <w:pPr>
        <w:rPr>
          <w:sz w:val="32"/>
          <w:szCs w:val="32"/>
        </w:rPr>
      </w:pPr>
    </w:p>
    <w:p w:rsidR="00870092" w:rsidRDefault="00870092" w:rsidP="00F67FD9">
      <w:pPr>
        <w:rPr>
          <w:sz w:val="32"/>
          <w:szCs w:val="32"/>
        </w:rPr>
      </w:pPr>
    </w:p>
    <w:p w:rsidR="00870092" w:rsidRDefault="00870092" w:rsidP="00F67FD9">
      <w:pPr>
        <w:rPr>
          <w:sz w:val="32"/>
          <w:szCs w:val="32"/>
        </w:rPr>
      </w:pPr>
    </w:p>
    <w:p w:rsidR="00870092" w:rsidRDefault="00870092" w:rsidP="00F67FD9">
      <w:pPr>
        <w:rPr>
          <w:szCs w:val="32"/>
        </w:rPr>
      </w:pPr>
      <w:r w:rsidRPr="00127708">
        <w:rPr>
          <w:szCs w:val="32"/>
        </w:rPr>
        <w:t>Rozdělovník:</w:t>
      </w:r>
    </w:p>
    <w:p w:rsidR="00870092" w:rsidRDefault="00870092" w:rsidP="00F67FD9">
      <w:pPr>
        <w:rPr>
          <w:szCs w:val="32"/>
        </w:rPr>
      </w:pPr>
      <w:r>
        <w:rPr>
          <w:szCs w:val="32"/>
        </w:rPr>
        <w:t xml:space="preserve">obec Benešovice, </w:t>
      </w:r>
      <w:smartTag w:uri="urn:schemas-microsoft-com:office:smarttags" w:element="PersonName">
        <w:smartTagPr>
          <w:attr w:name="ProductID" w:val="obec Erpužice"/>
        </w:smartTagPr>
        <w:r>
          <w:rPr>
            <w:szCs w:val="32"/>
          </w:rPr>
          <w:t>obec Erpužice</w:t>
        </w:r>
      </w:smartTag>
      <w:r>
        <w:rPr>
          <w:szCs w:val="32"/>
        </w:rPr>
        <w:t xml:space="preserve">, </w:t>
      </w:r>
      <w:smartTag w:uri="urn:schemas-microsoft-com:office:smarttags" w:element="PersonName">
        <w:smartTagPr>
          <w:attr w:name="ProductID" w:val="město Kladruby,"/>
        </w:smartTagPr>
        <w:r>
          <w:rPr>
            <w:szCs w:val="32"/>
          </w:rPr>
          <w:t>město Kladruby,</w:t>
        </w:r>
      </w:smartTag>
      <w:r>
        <w:rPr>
          <w:szCs w:val="32"/>
        </w:rPr>
        <w:t xml:space="preserve"> obec Kostelec, </w:t>
      </w:r>
      <w:smartTag w:uri="urn:schemas-microsoft-com:office:smarttags" w:element="PersonName">
        <w:smartTagPr>
          <w:attr w:name="ProductID" w:val="obec Kšice"/>
        </w:smartTagPr>
        <w:r>
          <w:rPr>
            <w:szCs w:val="32"/>
          </w:rPr>
          <w:t>obec Kšice</w:t>
        </w:r>
      </w:smartTag>
      <w:r>
        <w:rPr>
          <w:szCs w:val="32"/>
        </w:rPr>
        <w:t xml:space="preserve">, obec Ošelín, obec Prostiboř, </w:t>
      </w:r>
      <w:smartTag w:uri="urn:schemas-microsoft-com:office:smarttags" w:element="PersonName">
        <w:smartTagPr>
          <w:attr w:name="ProductID" w:val="obec Skapce"/>
        </w:smartTagPr>
        <w:r>
          <w:rPr>
            <w:szCs w:val="32"/>
          </w:rPr>
          <w:t>obec Skapce</w:t>
        </w:r>
      </w:smartTag>
      <w:r>
        <w:rPr>
          <w:szCs w:val="32"/>
        </w:rPr>
        <w:t xml:space="preserve">, město Stříbro, obec Sulislav, </w:t>
      </w:r>
      <w:smartTag w:uri="urn:schemas-microsoft-com:office:smarttags" w:element="PersonName">
        <w:smartTagPr>
          <w:attr w:name="ProductID" w:val="obec Svojšín"/>
        </w:smartTagPr>
        <w:r>
          <w:rPr>
            <w:szCs w:val="32"/>
          </w:rPr>
          <w:t>obec Svojšín</w:t>
        </w:r>
      </w:smartTag>
      <w:r>
        <w:rPr>
          <w:szCs w:val="32"/>
        </w:rPr>
        <w:t>, obec Sytno, obec Trpísty, obec Únehle, obec Vranov, obec Zhoř</w:t>
      </w:r>
    </w:p>
    <w:sectPr w:rsidR="00870092" w:rsidSect="000D253B">
      <w:headerReference w:type="default" r:id="rId7"/>
      <w:footerReference w:type="default" r:id="rId8"/>
      <w:pgSz w:w="11906" w:h="16838"/>
      <w:pgMar w:top="340" w:right="1418" w:bottom="34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92" w:rsidRDefault="00870092">
      <w:r>
        <w:separator/>
      </w:r>
    </w:p>
  </w:endnote>
  <w:endnote w:type="continuationSeparator" w:id="0">
    <w:p w:rsidR="00870092" w:rsidRDefault="0087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2" w:rsidRDefault="00870092">
    <w:pPr>
      <w:pStyle w:val="Footer"/>
      <w:framePr w:wrap="around" w:vAnchor="text" w:hAnchor="margin" w:xAlign="center" w:y="1"/>
      <w:rPr>
        <w:rStyle w:val="PageNumber"/>
      </w:rPr>
    </w:pPr>
  </w:p>
  <w:p w:rsidR="00870092" w:rsidRDefault="00870092" w:rsidP="007F0462">
    <w:pPr>
      <w:pStyle w:val="Footer"/>
      <w:rPr>
        <w:sz w:val="16"/>
      </w:rPr>
    </w:pPr>
    <w:r>
      <w:rPr>
        <w:sz w:val="16"/>
      </w:rPr>
      <w:t xml:space="preserve">                                              </w:t>
    </w:r>
  </w:p>
  <w:p w:rsidR="00870092" w:rsidRDefault="00870092" w:rsidP="002F4EE3">
    <w:pPr>
      <w:pStyle w:val="Footer"/>
      <w:rPr>
        <w:sz w:val="16"/>
      </w:rPr>
    </w:pPr>
  </w:p>
  <w:p w:rsidR="00870092" w:rsidRDefault="00870092">
    <w:pPr>
      <w:pStyle w:val="Footer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92" w:rsidRDefault="00870092">
      <w:r>
        <w:separator/>
      </w:r>
    </w:p>
  </w:footnote>
  <w:footnote w:type="continuationSeparator" w:id="0">
    <w:p w:rsidR="00870092" w:rsidRDefault="00870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92" w:rsidRDefault="00870092" w:rsidP="00326498">
    <w:pPr>
      <w:pStyle w:val="Header"/>
    </w:pPr>
  </w:p>
  <w:p w:rsidR="00870092" w:rsidRDefault="00870092" w:rsidP="000D253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45.75pt" filled="t">
          <v:fill opacity="0" color2="black"/>
          <v:imagedata r:id="rId1" o:title="" croptop="11248f" cropbottom="44427f" cropleft="44977f" cropright="10355f" gain="79921f"/>
        </v:shape>
      </w:pict>
    </w:r>
    <w:r>
      <w:tab/>
    </w:r>
    <w:r>
      <w:tab/>
    </w:r>
    <w:r>
      <w:tab/>
    </w:r>
    <w:r>
      <w:tab/>
    </w:r>
    <w:r>
      <w:tab/>
    </w:r>
    <w:r>
      <w:rPr>
        <w:rFonts w:cs="Arial"/>
      </w:rPr>
      <w:t xml:space="preserve">    </w:t>
    </w:r>
  </w:p>
  <w:p w:rsidR="00870092" w:rsidRDefault="00870092" w:rsidP="000D253B">
    <w:pPr>
      <w:jc w:val="center"/>
    </w:pPr>
    <w:r>
      <w:rPr>
        <w:rFonts w:cs="Arial"/>
        <w:b/>
      </w:rPr>
      <w:t>Dobrovolný svazek obcí Stříbrský region</w:t>
    </w:r>
    <w:r>
      <w:rPr>
        <w:rFonts w:cs="Arial"/>
        <w:b/>
        <w:sz w:val="20"/>
      </w:rPr>
      <w:t>, Masarykovo nám 1, 349 01 Stříbro</w:t>
    </w:r>
  </w:p>
  <w:p w:rsidR="00870092" w:rsidRDefault="00870092" w:rsidP="000D253B">
    <w:pPr>
      <w:pBdr>
        <w:bottom w:val="single" w:sz="6" w:space="1" w:color="000000"/>
      </w:pBdr>
      <w:jc w:val="center"/>
    </w:pPr>
    <w:r>
      <w:rPr>
        <w:rFonts w:cs="Arial"/>
        <w:b/>
        <w:sz w:val="20"/>
      </w:rPr>
      <w:t>Tel: 374 801 101, e-mail: zahor@mustribro.cz</w:t>
    </w:r>
  </w:p>
  <w:p w:rsidR="00870092" w:rsidRDefault="00870092" w:rsidP="00326498">
    <w:pPr>
      <w:pStyle w:val="Header"/>
    </w:pPr>
    <w:r>
      <w:t xml:space="preserve">                                               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2B8"/>
    <w:multiLevelType w:val="hybridMultilevel"/>
    <w:tmpl w:val="F69A227C"/>
    <w:lvl w:ilvl="0" w:tplc="6126833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38BA73AF"/>
    <w:multiLevelType w:val="hybridMultilevel"/>
    <w:tmpl w:val="EF727D68"/>
    <w:lvl w:ilvl="0" w:tplc="9350D7B6">
      <w:start w:val="6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214A9"/>
    <w:multiLevelType w:val="hybridMultilevel"/>
    <w:tmpl w:val="AFACE0C2"/>
    <w:lvl w:ilvl="0" w:tplc="0212CF7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BCE1B4D"/>
    <w:multiLevelType w:val="hybridMultilevel"/>
    <w:tmpl w:val="22E05710"/>
    <w:lvl w:ilvl="0" w:tplc="0212CF7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8F4D0B"/>
    <w:multiLevelType w:val="hybridMultilevel"/>
    <w:tmpl w:val="61CAFE9E"/>
    <w:lvl w:ilvl="0" w:tplc="BF1E7D18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6D2793"/>
    <w:multiLevelType w:val="hybridMultilevel"/>
    <w:tmpl w:val="C52E1EA0"/>
    <w:lvl w:ilvl="0" w:tplc="2C52BBE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62"/>
    <w:rsid w:val="00006AF1"/>
    <w:rsid w:val="00011AEE"/>
    <w:rsid w:val="000124B8"/>
    <w:rsid w:val="000169F3"/>
    <w:rsid w:val="00016E68"/>
    <w:rsid w:val="000266B9"/>
    <w:rsid w:val="00041259"/>
    <w:rsid w:val="00044270"/>
    <w:rsid w:val="00046702"/>
    <w:rsid w:val="000549A2"/>
    <w:rsid w:val="00064405"/>
    <w:rsid w:val="00066B20"/>
    <w:rsid w:val="0008633F"/>
    <w:rsid w:val="000A1721"/>
    <w:rsid w:val="000B58AB"/>
    <w:rsid w:val="000D1482"/>
    <w:rsid w:val="000D253B"/>
    <w:rsid w:val="000D5C1A"/>
    <w:rsid w:val="000E241D"/>
    <w:rsid w:val="000F2011"/>
    <w:rsid w:val="000F331C"/>
    <w:rsid w:val="000F590F"/>
    <w:rsid w:val="001202CD"/>
    <w:rsid w:val="00120FB7"/>
    <w:rsid w:val="00122B0C"/>
    <w:rsid w:val="00126678"/>
    <w:rsid w:val="00126D38"/>
    <w:rsid w:val="00127708"/>
    <w:rsid w:val="00161E07"/>
    <w:rsid w:val="00166F4D"/>
    <w:rsid w:val="00174ACE"/>
    <w:rsid w:val="00176867"/>
    <w:rsid w:val="001917EA"/>
    <w:rsid w:val="001B0A09"/>
    <w:rsid w:val="001B3398"/>
    <w:rsid w:val="001C0BFF"/>
    <w:rsid w:val="001C66DF"/>
    <w:rsid w:val="001C67A8"/>
    <w:rsid w:val="001E3E8E"/>
    <w:rsid w:val="001E704A"/>
    <w:rsid w:val="001E73AC"/>
    <w:rsid w:val="00212046"/>
    <w:rsid w:val="0021468A"/>
    <w:rsid w:val="00222904"/>
    <w:rsid w:val="002246B7"/>
    <w:rsid w:val="0023244A"/>
    <w:rsid w:val="00233117"/>
    <w:rsid w:val="0024630E"/>
    <w:rsid w:val="002524BA"/>
    <w:rsid w:val="002565B4"/>
    <w:rsid w:val="002651C8"/>
    <w:rsid w:val="00283B89"/>
    <w:rsid w:val="00287DC7"/>
    <w:rsid w:val="002A5841"/>
    <w:rsid w:val="002C5FEE"/>
    <w:rsid w:val="002D7BFF"/>
    <w:rsid w:val="002E78ED"/>
    <w:rsid w:val="002F2C56"/>
    <w:rsid w:val="002F3B02"/>
    <w:rsid w:val="002F4EE3"/>
    <w:rsid w:val="002F63A7"/>
    <w:rsid w:val="00302D9B"/>
    <w:rsid w:val="0031564B"/>
    <w:rsid w:val="00323CF7"/>
    <w:rsid w:val="00323D83"/>
    <w:rsid w:val="00325B6B"/>
    <w:rsid w:val="00326498"/>
    <w:rsid w:val="00327C1C"/>
    <w:rsid w:val="00335F57"/>
    <w:rsid w:val="003374F5"/>
    <w:rsid w:val="00340C40"/>
    <w:rsid w:val="00340DE6"/>
    <w:rsid w:val="0034372F"/>
    <w:rsid w:val="00364D60"/>
    <w:rsid w:val="00367658"/>
    <w:rsid w:val="00367F62"/>
    <w:rsid w:val="00376081"/>
    <w:rsid w:val="00376ACA"/>
    <w:rsid w:val="003B2E02"/>
    <w:rsid w:val="003B395F"/>
    <w:rsid w:val="003D122C"/>
    <w:rsid w:val="003D47FE"/>
    <w:rsid w:val="003D76CB"/>
    <w:rsid w:val="003F1E76"/>
    <w:rsid w:val="00401E43"/>
    <w:rsid w:val="0040771E"/>
    <w:rsid w:val="00416748"/>
    <w:rsid w:val="00433937"/>
    <w:rsid w:val="00433FD3"/>
    <w:rsid w:val="00451724"/>
    <w:rsid w:val="00452901"/>
    <w:rsid w:val="004541A9"/>
    <w:rsid w:val="00456AD7"/>
    <w:rsid w:val="004727C2"/>
    <w:rsid w:val="00474941"/>
    <w:rsid w:val="00477489"/>
    <w:rsid w:val="00484313"/>
    <w:rsid w:val="00494486"/>
    <w:rsid w:val="004B44D5"/>
    <w:rsid w:val="004B676C"/>
    <w:rsid w:val="00541468"/>
    <w:rsid w:val="005473B5"/>
    <w:rsid w:val="00552046"/>
    <w:rsid w:val="00553D70"/>
    <w:rsid w:val="00554950"/>
    <w:rsid w:val="00554EF5"/>
    <w:rsid w:val="00557AA2"/>
    <w:rsid w:val="00570697"/>
    <w:rsid w:val="00577BCF"/>
    <w:rsid w:val="00581548"/>
    <w:rsid w:val="00584A58"/>
    <w:rsid w:val="0058778B"/>
    <w:rsid w:val="005964A0"/>
    <w:rsid w:val="0059751C"/>
    <w:rsid w:val="005A4F4F"/>
    <w:rsid w:val="005B4C54"/>
    <w:rsid w:val="005B4D1C"/>
    <w:rsid w:val="005F2797"/>
    <w:rsid w:val="0060597B"/>
    <w:rsid w:val="00610D97"/>
    <w:rsid w:val="006137D9"/>
    <w:rsid w:val="006469AD"/>
    <w:rsid w:val="00675B6F"/>
    <w:rsid w:val="0068282F"/>
    <w:rsid w:val="00694E6D"/>
    <w:rsid w:val="006A6510"/>
    <w:rsid w:val="006B0174"/>
    <w:rsid w:val="006B04BC"/>
    <w:rsid w:val="006B1F1E"/>
    <w:rsid w:val="006D71BE"/>
    <w:rsid w:val="006E05A5"/>
    <w:rsid w:val="006E36A6"/>
    <w:rsid w:val="006F4EE3"/>
    <w:rsid w:val="006F6F08"/>
    <w:rsid w:val="00707181"/>
    <w:rsid w:val="00710450"/>
    <w:rsid w:val="00711D7D"/>
    <w:rsid w:val="00715273"/>
    <w:rsid w:val="00716B2D"/>
    <w:rsid w:val="007244D7"/>
    <w:rsid w:val="00724DD4"/>
    <w:rsid w:val="00727A96"/>
    <w:rsid w:val="00732E80"/>
    <w:rsid w:val="00737FB7"/>
    <w:rsid w:val="007475F6"/>
    <w:rsid w:val="007715D9"/>
    <w:rsid w:val="00783C36"/>
    <w:rsid w:val="007855BC"/>
    <w:rsid w:val="00790F8C"/>
    <w:rsid w:val="007A51A2"/>
    <w:rsid w:val="007B15A0"/>
    <w:rsid w:val="007B6EB7"/>
    <w:rsid w:val="007C7509"/>
    <w:rsid w:val="007D1CC7"/>
    <w:rsid w:val="007D612E"/>
    <w:rsid w:val="007F0462"/>
    <w:rsid w:val="007F7D05"/>
    <w:rsid w:val="008254C9"/>
    <w:rsid w:val="00835D4F"/>
    <w:rsid w:val="00862950"/>
    <w:rsid w:val="00867B17"/>
    <w:rsid w:val="00870092"/>
    <w:rsid w:val="00873931"/>
    <w:rsid w:val="008A34AA"/>
    <w:rsid w:val="008B3C3F"/>
    <w:rsid w:val="008C11C2"/>
    <w:rsid w:val="008C2DDF"/>
    <w:rsid w:val="008E362B"/>
    <w:rsid w:val="008F15DC"/>
    <w:rsid w:val="008F3A31"/>
    <w:rsid w:val="008F4433"/>
    <w:rsid w:val="00923A3F"/>
    <w:rsid w:val="00944FDE"/>
    <w:rsid w:val="00967075"/>
    <w:rsid w:val="00974C6D"/>
    <w:rsid w:val="00996DA9"/>
    <w:rsid w:val="009C7977"/>
    <w:rsid w:val="009E11E9"/>
    <w:rsid w:val="009E1A51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65AB0"/>
    <w:rsid w:val="00AB0F6B"/>
    <w:rsid w:val="00AF2A09"/>
    <w:rsid w:val="00AF798E"/>
    <w:rsid w:val="00B039DF"/>
    <w:rsid w:val="00B06FFE"/>
    <w:rsid w:val="00B07EBB"/>
    <w:rsid w:val="00B137C6"/>
    <w:rsid w:val="00B2701F"/>
    <w:rsid w:val="00B36A57"/>
    <w:rsid w:val="00B47B02"/>
    <w:rsid w:val="00B63781"/>
    <w:rsid w:val="00B676AE"/>
    <w:rsid w:val="00B82466"/>
    <w:rsid w:val="00B84DAF"/>
    <w:rsid w:val="00BA54FB"/>
    <w:rsid w:val="00BA6A5B"/>
    <w:rsid w:val="00BE0784"/>
    <w:rsid w:val="00BF2EE2"/>
    <w:rsid w:val="00C150F7"/>
    <w:rsid w:val="00C437A7"/>
    <w:rsid w:val="00C61505"/>
    <w:rsid w:val="00C70AE6"/>
    <w:rsid w:val="00C80116"/>
    <w:rsid w:val="00C84E76"/>
    <w:rsid w:val="00CA5AD9"/>
    <w:rsid w:val="00CB418E"/>
    <w:rsid w:val="00CC215A"/>
    <w:rsid w:val="00CC3A34"/>
    <w:rsid w:val="00CF62D6"/>
    <w:rsid w:val="00D06CD5"/>
    <w:rsid w:val="00D107B9"/>
    <w:rsid w:val="00D17C6F"/>
    <w:rsid w:val="00D31F41"/>
    <w:rsid w:val="00D36D26"/>
    <w:rsid w:val="00D46B59"/>
    <w:rsid w:val="00D52AC2"/>
    <w:rsid w:val="00D541BB"/>
    <w:rsid w:val="00D73F0F"/>
    <w:rsid w:val="00D80D42"/>
    <w:rsid w:val="00D814EB"/>
    <w:rsid w:val="00D9082E"/>
    <w:rsid w:val="00D91212"/>
    <w:rsid w:val="00D95666"/>
    <w:rsid w:val="00DB0BF3"/>
    <w:rsid w:val="00DC6C5E"/>
    <w:rsid w:val="00DD4463"/>
    <w:rsid w:val="00DE7C12"/>
    <w:rsid w:val="00DF394D"/>
    <w:rsid w:val="00E0304D"/>
    <w:rsid w:val="00E03BB0"/>
    <w:rsid w:val="00E35AC4"/>
    <w:rsid w:val="00E428B3"/>
    <w:rsid w:val="00E43A33"/>
    <w:rsid w:val="00E712F6"/>
    <w:rsid w:val="00E71E29"/>
    <w:rsid w:val="00E779F2"/>
    <w:rsid w:val="00E824D7"/>
    <w:rsid w:val="00EA091B"/>
    <w:rsid w:val="00EA521D"/>
    <w:rsid w:val="00EC2659"/>
    <w:rsid w:val="00EC4A28"/>
    <w:rsid w:val="00ED3CFC"/>
    <w:rsid w:val="00ED4D19"/>
    <w:rsid w:val="00ED6271"/>
    <w:rsid w:val="00EE2288"/>
    <w:rsid w:val="00EE324D"/>
    <w:rsid w:val="00EF707C"/>
    <w:rsid w:val="00EF711C"/>
    <w:rsid w:val="00F063D9"/>
    <w:rsid w:val="00F10F9C"/>
    <w:rsid w:val="00F123E9"/>
    <w:rsid w:val="00F16C2E"/>
    <w:rsid w:val="00F174D7"/>
    <w:rsid w:val="00F218CB"/>
    <w:rsid w:val="00F51690"/>
    <w:rsid w:val="00F56642"/>
    <w:rsid w:val="00F57D96"/>
    <w:rsid w:val="00F60B10"/>
    <w:rsid w:val="00F67EDE"/>
    <w:rsid w:val="00F67FD9"/>
    <w:rsid w:val="00FB224D"/>
    <w:rsid w:val="00FE04E7"/>
    <w:rsid w:val="00FE2ECB"/>
    <w:rsid w:val="00FF5069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9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11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C1A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6A5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462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F711C"/>
    <w:rPr>
      <w:rFonts w:cs="Times New Roman"/>
    </w:rPr>
  </w:style>
  <w:style w:type="character" w:styleId="Hyperlink">
    <w:name w:val="Hyperlink"/>
    <w:basedOn w:val="DefaultParagraphFont"/>
    <w:uiPriority w:val="99"/>
    <w:rsid w:val="00EF711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F711C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F71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F711C"/>
    <w:pPr>
      <w:ind w:firstLine="71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F711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C1A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EF711C"/>
    <w:pPr>
      <w:jc w:val="center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EF711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EF711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711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F711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al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BalloonText">
    <w:name w:val="Balloon Text"/>
    <w:basedOn w:val="Normal"/>
    <w:link w:val="BalloonText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103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Albertová</cp:lastModifiedBy>
  <cp:revision>6</cp:revision>
  <cp:lastPrinted>2022-11-08T08:29:00Z</cp:lastPrinted>
  <dcterms:created xsi:type="dcterms:W3CDTF">2022-11-08T08:11:00Z</dcterms:created>
  <dcterms:modified xsi:type="dcterms:W3CDTF">2022-11-08T08:29:00Z</dcterms:modified>
</cp:coreProperties>
</file>